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7C" w:rsidRPr="00EB69CE" w:rsidRDefault="00D3347C" w:rsidP="00727CE4">
      <w:pPr>
        <w:pStyle w:val="BodyText"/>
        <w:ind w:left="-567" w:right="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ΚΕΝΤΡΟ ΔΙΑ ΒΙΟΥ ΜΑΘΗΣΗΣ ΔΗΜΟΥ ΚΕΝΤΡΙΚΩΝ ΤΖΟΥΜΕΡΚΩΝ</w:t>
      </w:r>
    </w:p>
    <w:p w:rsidR="00D3347C" w:rsidRPr="00EB69CE" w:rsidRDefault="00D3347C">
      <w:pPr>
        <w:pStyle w:val="BodyText"/>
        <w:ind w:left="-567" w:right="45"/>
        <w:rPr>
          <w:b/>
          <w:bCs/>
          <w:sz w:val="24"/>
          <w:szCs w:val="24"/>
          <w:u w:val="single"/>
        </w:rPr>
      </w:pPr>
    </w:p>
    <w:p w:rsidR="00D3347C" w:rsidRPr="00EB69CE" w:rsidRDefault="00D3347C" w:rsidP="00C273D6">
      <w:pPr>
        <w:pStyle w:val="BodyText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 w:rsidRPr="00EB69CE">
        <w:rPr>
          <w:b/>
          <w:bCs/>
          <w:sz w:val="24"/>
          <w:szCs w:val="24"/>
        </w:rPr>
        <w:t xml:space="preserve">ΑΙΤΗΣΗ ΣΥΜΜΕΤΟΧΗΣ ΕΚΠΑΙΔΕΥΟΜΕΝΟΥ </w:t>
      </w:r>
    </w:p>
    <w:tbl>
      <w:tblPr>
        <w:tblW w:w="10450" w:type="dxa"/>
        <w:tblInd w:w="-459" w:type="dxa"/>
        <w:tblLook w:val="01E0"/>
      </w:tblPr>
      <w:tblGrid>
        <w:gridCol w:w="459"/>
        <w:gridCol w:w="1384"/>
        <w:gridCol w:w="575"/>
        <w:gridCol w:w="3268"/>
        <w:gridCol w:w="2417"/>
        <w:gridCol w:w="1111"/>
        <w:gridCol w:w="1236"/>
      </w:tblGrid>
      <w:tr w:rsidR="00D3347C" w:rsidTr="00907535">
        <w:trPr>
          <w:gridBefore w:val="1"/>
          <w:gridAfter w:val="1"/>
          <w:wBefore w:w="459" w:type="dxa"/>
          <w:wAfter w:w="1236" w:type="dxa"/>
        </w:trPr>
        <w:tc>
          <w:tcPr>
            <w:tcW w:w="1384" w:type="dxa"/>
            <w:vAlign w:val="center"/>
          </w:tcPr>
          <w:p w:rsidR="00D3347C" w:rsidRDefault="00D3347C" w:rsidP="00F814A6">
            <w:pPr>
              <w:ind w:right="-568"/>
              <w:rPr>
                <w:noProof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0.25pt;height:22.5pt;visibility:visible">
                  <v:imagedata r:id="rId7" o:title=""/>
                </v:shape>
              </w:pic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:rsidR="00D3347C" w:rsidRPr="006D72BA" w:rsidRDefault="00D3347C" w:rsidP="00F814A6">
            <w:pPr>
              <w:ind w:right="-568"/>
            </w:pPr>
          </w:p>
        </w:tc>
        <w:tc>
          <w:tcPr>
            <w:tcW w:w="7371" w:type="dxa"/>
            <w:gridSpan w:val="4"/>
            <w:vAlign w:val="center"/>
          </w:tcPr>
          <w:p w:rsidR="00D3347C" w:rsidRPr="00EB69CE" w:rsidRDefault="00D3347C" w:rsidP="00F814A6">
            <w:pPr>
              <w:pStyle w:val="Heading8"/>
              <w:ind w:right="-1"/>
              <w:jc w:val="left"/>
              <w:rPr>
                <w:outline/>
                <w:color w:val="0000FF"/>
                <w:sz w:val="36"/>
                <w:szCs w:val="36"/>
              </w:rPr>
            </w:pPr>
            <w:r w:rsidRPr="00EB69CE">
              <w:rPr>
                <w:outline/>
                <w:color w:val="0000FF"/>
                <w:sz w:val="36"/>
                <w:szCs w:val="36"/>
              </w:rPr>
              <w:t>ΕΚΠΑΙΔΕΥΤΙΚΟ ΕΤΟΣ: 2013 – 2014</w:t>
            </w:r>
          </w:p>
        </w:tc>
      </w:tr>
      <w:tr w:rsidR="00D3347C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D3347C" w:rsidRDefault="00D3347C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vAlign w:val="center"/>
          </w:tcPr>
          <w:p w:rsidR="00D3347C" w:rsidRDefault="00D3347C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D3347C" w:rsidRDefault="00D3347C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47" w:type="dxa"/>
            <w:gridSpan w:val="2"/>
          </w:tcPr>
          <w:p w:rsidR="00D3347C" w:rsidRDefault="00D3347C" w:rsidP="00172B6A">
            <w:pPr>
              <w:spacing w:before="50" w:after="50"/>
              <w:ind w:right="45"/>
              <w:jc w:val="both"/>
            </w:pPr>
          </w:p>
        </w:tc>
      </w:tr>
      <w:tr w:rsidR="00D3347C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D3347C" w:rsidRDefault="00D3347C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ΠΑΤΕΡΑ</w:t>
            </w:r>
          </w:p>
        </w:tc>
        <w:tc>
          <w:tcPr>
            <w:tcW w:w="3268" w:type="dxa"/>
            <w:vAlign w:val="center"/>
          </w:tcPr>
          <w:p w:rsidR="00D3347C" w:rsidRDefault="00D3347C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D3347C" w:rsidRDefault="00D3347C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ΜΗΤΕΡΑΣ</w:t>
            </w:r>
          </w:p>
        </w:tc>
        <w:tc>
          <w:tcPr>
            <w:tcW w:w="2347" w:type="dxa"/>
            <w:gridSpan w:val="2"/>
          </w:tcPr>
          <w:p w:rsidR="00D3347C" w:rsidRDefault="00D3347C" w:rsidP="00172B6A">
            <w:pPr>
              <w:spacing w:before="50" w:after="50"/>
              <w:ind w:right="45"/>
              <w:jc w:val="both"/>
            </w:pPr>
          </w:p>
        </w:tc>
      </w:tr>
      <w:tr w:rsidR="00D3347C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D3347C" w:rsidRDefault="00D3347C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ΔΙΕΥΘΥΝΣΗ</w:t>
            </w:r>
          </w:p>
        </w:tc>
        <w:tc>
          <w:tcPr>
            <w:tcW w:w="3268" w:type="dxa"/>
            <w:vAlign w:val="center"/>
          </w:tcPr>
          <w:p w:rsidR="00D3347C" w:rsidRDefault="00D3347C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D3347C" w:rsidRPr="00BE587C" w:rsidRDefault="00D3347C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ΔΗΜΟΣ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ΚΑΤΟΙΚΙΑΣ</w:t>
            </w:r>
          </w:p>
        </w:tc>
        <w:tc>
          <w:tcPr>
            <w:tcW w:w="2347" w:type="dxa"/>
            <w:gridSpan w:val="2"/>
          </w:tcPr>
          <w:p w:rsidR="00D3347C" w:rsidRDefault="00D3347C" w:rsidP="00172B6A">
            <w:pPr>
              <w:spacing w:before="50" w:after="50"/>
              <w:ind w:right="45"/>
              <w:jc w:val="both"/>
            </w:pPr>
          </w:p>
        </w:tc>
      </w:tr>
      <w:tr w:rsidR="00D3347C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D3347C" w:rsidRDefault="00D3347C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Τ.Κ.</w:t>
            </w:r>
          </w:p>
        </w:tc>
        <w:tc>
          <w:tcPr>
            <w:tcW w:w="3268" w:type="dxa"/>
            <w:vAlign w:val="center"/>
          </w:tcPr>
          <w:p w:rsidR="00D3347C" w:rsidRDefault="00D3347C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D3347C" w:rsidRPr="009B713D" w:rsidRDefault="00D3347C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ΠΟΛΗ Ή ΧΩΡΙΟ</w:t>
            </w:r>
          </w:p>
        </w:tc>
        <w:tc>
          <w:tcPr>
            <w:tcW w:w="2347" w:type="dxa"/>
            <w:gridSpan w:val="2"/>
          </w:tcPr>
          <w:p w:rsidR="00D3347C" w:rsidRDefault="00D3347C" w:rsidP="00172B6A">
            <w:pPr>
              <w:spacing w:before="50" w:after="50"/>
              <w:ind w:right="45"/>
              <w:jc w:val="both"/>
            </w:pPr>
          </w:p>
        </w:tc>
      </w:tr>
      <w:tr w:rsidR="00D3347C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D3347C" w:rsidRDefault="00D3347C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3268" w:type="dxa"/>
            <w:vAlign w:val="center"/>
          </w:tcPr>
          <w:p w:rsidR="00D3347C" w:rsidRDefault="00D3347C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D3347C" w:rsidRDefault="00D3347C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47" w:type="dxa"/>
            <w:gridSpan w:val="2"/>
          </w:tcPr>
          <w:p w:rsidR="00D3347C" w:rsidRDefault="00D3347C" w:rsidP="00172B6A">
            <w:pPr>
              <w:spacing w:before="50" w:after="50"/>
              <w:ind w:right="45"/>
              <w:jc w:val="both"/>
            </w:pPr>
          </w:p>
        </w:tc>
      </w:tr>
      <w:tr w:rsidR="00D3347C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D3347C" w:rsidRPr="00457CCD" w:rsidRDefault="00D3347C" w:rsidP="00560C8C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vAlign w:val="center"/>
          </w:tcPr>
          <w:p w:rsidR="00D3347C" w:rsidRDefault="00D3347C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D3347C" w:rsidRDefault="00D3347C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ΧΡΟΝΟΣ  ΓΕΝΝΗΣΗΣ</w:t>
            </w:r>
          </w:p>
        </w:tc>
        <w:tc>
          <w:tcPr>
            <w:tcW w:w="2347" w:type="dxa"/>
            <w:gridSpan w:val="2"/>
          </w:tcPr>
          <w:p w:rsidR="00D3347C" w:rsidRDefault="00D3347C" w:rsidP="00172B6A">
            <w:pPr>
              <w:spacing w:before="50" w:after="50"/>
              <w:ind w:right="45"/>
              <w:jc w:val="both"/>
            </w:pPr>
          </w:p>
        </w:tc>
      </w:tr>
      <w:tr w:rsidR="00D3347C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20"/>
        </w:trPr>
        <w:tc>
          <w:tcPr>
            <w:tcW w:w="2418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D3347C" w:rsidRDefault="00D3347C" w:rsidP="00172B6A">
            <w:pPr>
              <w:spacing w:before="50" w:after="50"/>
              <w:ind w:right="45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</w:rPr>
              <w:t>ΦΥΛΟ</w:t>
            </w:r>
          </w:p>
        </w:tc>
        <w:tc>
          <w:tcPr>
            <w:tcW w:w="3268" w:type="dxa"/>
            <w:tcBorders>
              <w:bottom w:val="double" w:sz="4" w:space="0" w:color="auto"/>
            </w:tcBorders>
            <w:vAlign w:val="center"/>
          </w:tcPr>
          <w:p w:rsidR="00D3347C" w:rsidRDefault="00D3347C" w:rsidP="00172B6A">
            <w:pPr>
              <w:spacing w:before="50" w:after="50"/>
              <w:ind w:right="45"/>
            </w:pPr>
            <w:r>
              <w:rPr>
                <w:i/>
              </w:rPr>
              <w:t>Άνδρας</w:t>
            </w:r>
            <w:r>
              <w:t xml:space="preserve"> </w:t>
            </w:r>
            <w:r>
              <w:sym w:font="Wingdings" w:char="F0A8"/>
            </w:r>
            <w:r>
              <w:t xml:space="preserve">             </w:t>
            </w:r>
            <w:r>
              <w:rPr>
                <w:i/>
              </w:rPr>
              <w:t>Γυναίκα</w:t>
            </w:r>
            <w:r>
              <w:t xml:space="preserve"> </w:t>
            </w:r>
            <w:r>
              <w:sym w:font="Wingdings" w:char="F0A8"/>
            </w:r>
          </w:p>
        </w:tc>
        <w:tc>
          <w:tcPr>
            <w:tcW w:w="241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D3347C" w:rsidRPr="00B0779E" w:rsidRDefault="00D3347C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 w:rsidRPr="00B0779E">
              <w:rPr>
                <w:b/>
                <w:sz w:val="16"/>
                <w:szCs w:val="16"/>
              </w:rPr>
              <w:t>ΑΡ.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779E">
              <w:rPr>
                <w:b/>
                <w:sz w:val="16"/>
                <w:szCs w:val="16"/>
              </w:rPr>
              <w:t>ΤΑΥΤΟΤΗΤΑΣ</w:t>
            </w:r>
            <w:r>
              <w:rPr>
                <w:b/>
                <w:sz w:val="16"/>
                <w:szCs w:val="16"/>
              </w:rPr>
              <w:t xml:space="preserve"> ή ΔΙΑΒΑΤΗΡΙΟΥ</w:t>
            </w:r>
            <w:r w:rsidRPr="00B077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47" w:type="dxa"/>
            <w:gridSpan w:val="2"/>
            <w:tcBorders>
              <w:bottom w:val="double" w:sz="4" w:space="0" w:color="auto"/>
            </w:tcBorders>
          </w:tcPr>
          <w:p w:rsidR="00D3347C" w:rsidRDefault="00D3347C" w:rsidP="00172B6A">
            <w:pPr>
              <w:spacing w:before="50" w:after="50"/>
              <w:ind w:right="45"/>
              <w:jc w:val="both"/>
            </w:pPr>
          </w:p>
        </w:tc>
      </w:tr>
    </w:tbl>
    <w:p w:rsidR="00D3347C" w:rsidRPr="00007B11" w:rsidRDefault="00D3347C">
      <w:pPr>
        <w:ind w:left="-284" w:right="43"/>
        <w:jc w:val="both"/>
        <w:rPr>
          <w:sz w:val="8"/>
          <w:szCs w:val="8"/>
        </w:rPr>
      </w:pPr>
    </w:p>
    <w:p w:rsidR="00D3347C" w:rsidRDefault="00D3347C">
      <w:pPr>
        <w:pStyle w:val="Heading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ΤΥΠΙΚΗ ΕΚΠΑΙΔΕΥΣΗ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CellSpacing w:w="28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D3347C">
        <w:trPr>
          <w:trHeight w:val="335"/>
          <w:tblCellSpacing w:w="28" w:type="dxa"/>
        </w:trPr>
        <w:tc>
          <w:tcPr>
            <w:tcW w:w="3759" w:type="dxa"/>
            <w:tcBorders>
              <w:top w:val="nil"/>
              <w:left w:val="nil"/>
              <w:right w:val="nil"/>
            </w:tcBorders>
            <w:vAlign w:val="center"/>
          </w:tcPr>
          <w:p w:rsidR="00D3347C" w:rsidRDefault="00D3347C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3347C" w:rsidRDefault="00D3347C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3347C" w:rsidRDefault="00D3347C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3347C" w:rsidRDefault="00D3347C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vAlign w:val="center"/>
          </w:tcPr>
          <w:p w:rsidR="00D3347C" w:rsidRDefault="00D3347C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D3347C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47C" w:rsidRDefault="00D3347C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</w:tr>
      <w:tr w:rsidR="00D3347C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47C" w:rsidRPr="00D73DE4" w:rsidRDefault="00D3347C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</w:tr>
      <w:tr w:rsidR="00D3347C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47C" w:rsidRPr="00D73DE4" w:rsidRDefault="00D3347C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</w:tr>
      <w:tr w:rsidR="00D3347C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47C" w:rsidRDefault="00D3347C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</w:tr>
      <w:tr w:rsidR="00D3347C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47C" w:rsidRDefault="00D3347C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Ι.Ε.Κ.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</w:tr>
      <w:tr w:rsidR="00D3347C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47C" w:rsidRDefault="00D3347C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ΤΕΧΝ. ΕΚΠΑΙΔΕΥΣΗ (</w:t>
            </w:r>
            <w:r>
              <w:rPr>
                <w:sz w:val="16"/>
                <w:szCs w:val="16"/>
                <w:lang w:val="en-US"/>
              </w:rPr>
              <w:t>A</w:t>
            </w:r>
            <w:r w:rsidRPr="008103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Τ.Ε.Ι.)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</w:tr>
      <w:tr w:rsidR="00D3347C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347C" w:rsidRDefault="00D3347C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ΠΑΝΕΠ. ΕΚΠΑΙΔΕΥΣΗ (Α.Ε.Ι.)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347C" w:rsidRDefault="00D3347C" w:rsidP="00EB69CE">
            <w:pPr>
              <w:ind w:right="45"/>
            </w:pPr>
          </w:p>
        </w:tc>
      </w:tr>
    </w:tbl>
    <w:p w:rsidR="00D3347C" w:rsidRPr="0065478D" w:rsidRDefault="00D3347C">
      <w:pPr>
        <w:ind w:right="45"/>
        <w:jc w:val="both"/>
        <w:rPr>
          <w:sz w:val="8"/>
          <w:szCs w:val="8"/>
        </w:rPr>
      </w:pPr>
    </w:p>
    <w:p w:rsidR="00D3347C" w:rsidRDefault="00D3347C">
      <w:pPr>
        <w:pStyle w:val="Heading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10206" w:type="dxa"/>
        <w:tblCellSpacing w:w="2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6"/>
        <w:gridCol w:w="375"/>
        <w:gridCol w:w="1672"/>
        <w:gridCol w:w="3543"/>
      </w:tblGrid>
      <w:tr w:rsidR="00D3347C" w:rsidTr="00FA34DF">
        <w:trPr>
          <w:trHeight w:hRule="exact" w:val="284"/>
          <w:tblCellSpacing w:w="28" w:type="dxa"/>
        </w:trPr>
        <w:tc>
          <w:tcPr>
            <w:tcW w:w="45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47C" w:rsidRDefault="00D3347C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347C" w:rsidRDefault="00D3347C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D3347C" w:rsidRDefault="00D3347C">
            <w:pPr>
              <w:spacing w:before="40" w:after="40"/>
              <w:ind w:right="45"/>
              <w:jc w:val="center"/>
            </w:pPr>
          </w:p>
        </w:tc>
      </w:tr>
      <w:tr w:rsidR="00D3347C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D3347C" w:rsidRDefault="00D3347C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347C" w:rsidRDefault="00D3347C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D3347C" w:rsidRDefault="00D3347C">
            <w:pPr>
              <w:spacing w:before="40" w:after="40"/>
              <w:ind w:right="45"/>
              <w:jc w:val="center"/>
            </w:pPr>
          </w:p>
        </w:tc>
      </w:tr>
      <w:tr w:rsidR="00D3347C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D3347C" w:rsidRDefault="00D3347C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ΦΟΙΤΗΤΗΣ/ΤΡΙΑ-ΣΠΟΥΔΑΣΤΗΣ/ΤΡΙΑ – ΜΑΘΗΤΗΣ/ΤΡΙΑ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347C" w:rsidRDefault="00D3347C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D3347C" w:rsidRDefault="00D3347C">
            <w:pPr>
              <w:spacing w:before="40" w:after="40"/>
              <w:ind w:right="45"/>
              <w:jc w:val="center"/>
            </w:pPr>
          </w:p>
        </w:tc>
      </w:tr>
      <w:tr w:rsidR="00D3347C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D3347C" w:rsidRDefault="00D3347C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ΜΑΚΡΟΧΡΟΝΙΑ ΑΝΕΡΓΟΣ/Η (περισσότερο των 12 μηνών)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347C" w:rsidRDefault="00D3347C" w:rsidP="00110C37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D3347C" w:rsidRDefault="00D3347C" w:rsidP="00110C37">
            <w:pPr>
              <w:spacing w:before="40" w:after="40"/>
              <w:ind w:right="45"/>
              <w:jc w:val="center"/>
            </w:pPr>
          </w:p>
        </w:tc>
      </w:tr>
      <w:tr w:rsidR="00D3347C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D3347C" w:rsidRDefault="00D3347C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ΑΝΕΡΓΟΣ/Η (λιγότερο των 12 μηνών)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347C" w:rsidRDefault="00D3347C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D3347C" w:rsidRDefault="00D3347C">
            <w:pPr>
              <w:spacing w:before="40" w:after="40"/>
              <w:ind w:right="45"/>
              <w:jc w:val="center"/>
            </w:pPr>
          </w:p>
        </w:tc>
      </w:tr>
      <w:tr w:rsidR="00D3347C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D3347C" w:rsidRDefault="00D3347C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347C" w:rsidRDefault="00D3347C" w:rsidP="00110C37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D3347C" w:rsidRDefault="00D3347C" w:rsidP="00110C37">
            <w:pPr>
              <w:spacing w:before="40" w:after="40"/>
              <w:ind w:right="45"/>
              <w:jc w:val="right"/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3459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3347C" w:rsidRDefault="00D3347C" w:rsidP="00110C37">
            <w:pPr>
              <w:spacing w:before="40" w:after="40"/>
              <w:ind w:right="45"/>
              <w:jc w:val="center"/>
            </w:pPr>
          </w:p>
        </w:tc>
      </w:tr>
      <w:tr w:rsidR="00D3347C" w:rsidTr="00FA34DF">
        <w:trPr>
          <w:trHeight w:hRule="exact" w:val="284"/>
          <w:tblCellSpacing w:w="28" w:type="dxa"/>
        </w:trPr>
        <w:tc>
          <w:tcPr>
            <w:tcW w:w="45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47C" w:rsidRPr="00C72A1F" w:rsidRDefault="00D3347C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347C" w:rsidRDefault="00D3347C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47C" w:rsidRDefault="00D3347C">
            <w:pPr>
              <w:spacing w:before="40" w:after="40"/>
              <w:ind w:right="45"/>
              <w:jc w:val="right"/>
            </w:pPr>
            <w:r>
              <w:rPr>
                <w:sz w:val="16"/>
                <w:szCs w:val="16"/>
              </w:rPr>
              <w:t>ΕΙΔΙΚΟΤΗΤΑ</w:t>
            </w:r>
          </w:p>
        </w:tc>
        <w:tc>
          <w:tcPr>
            <w:tcW w:w="3459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D3347C" w:rsidRDefault="00D3347C">
            <w:pPr>
              <w:spacing w:before="40" w:after="40"/>
              <w:ind w:right="45"/>
              <w:jc w:val="center"/>
            </w:pPr>
          </w:p>
        </w:tc>
      </w:tr>
    </w:tbl>
    <w:p w:rsidR="00D3347C" w:rsidRPr="00D51B5A" w:rsidRDefault="00D3347C" w:rsidP="00644993">
      <w:pPr>
        <w:ind w:left="-567"/>
        <w:rPr>
          <w:sz w:val="16"/>
          <w:szCs w:val="16"/>
          <w:u w:val="single"/>
          <w:lang w:val="en-US"/>
        </w:rPr>
      </w:pPr>
    </w:p>
    <w:p w:rsidR="00D3347C" w:rsidRPr="00EB69CE" w:rsidRDefault="00D3347C" w:rsidP="00644993">
      <w:pPr>
        <w:ind w:left="-567" w:right="-568"/>
      </w:pPr>
      <w:r w:rsidRPr="00EB69CE">
        <w:rPr>
          <w:u w:val="single"/>
        </w:rPr>
        <w:t>Έχω παρακολουθήσει και άλλα προγράμματα στα ΚΔΒΜ</w:t>
      </w:r>
      <w:r>
        <w:rPr>
          <w:u w:val="single"/>
        </w:rPr>
        <w:t>/ΚΕΕ</w:t>
      </w:r>
      <w:r w:rsidRPr="00EB69CE">
        <w:t xml:space="preserve">:   </w:t>
      </w:r>
      <w:r w:rsidRPr="00EB69CE">
        <w:rPr>
          <w:i/>
        </w:rPr>
        <w:t>ΝΑΙ</w:t>
      </w:r>
      <w:r w:rsidRPr="00EB69CE">
        <w:t xml:space="preserve"> </w:t>
      </w:r>
      <w:r w:rsidRPr="00EB69CE">
        <w:sym w:font="Wingdings" w:char="F0A8"/>
      </w:r>
      <w:r w:rsidRPr="00EB69CE">
        <w:tab/>
      </w:r>
      <w:r w:rsidRPr="00EB69CE">
        <w:rPr>
          <w:i/>
        </w:rPr>
        <w:t>ΟΧΙ</w:t>
      </w:r>
      <w:r w:rsidRPr="00EB69CE">
        <w:t xml:space="preserve"> </w:t>
      </w:r>
      <w:r w:rsidRPr="00EB69CE">
        <w:sym w:font="Wingdings" w:char="F0A8"/>
      </w:r>
      <w:r w:rsidRPr="00EB69CE">
        <w:tab/>
      </w:r>
      <w:r w:rsidRPr="00EB69CE">
        <w:tab/>
      </w:r>
      <w:r w:rsidRPr="00EB69CE">
        <w:tab/>
        <w:t xml:space="preserve">Αν </w:t>
      </w:r>
      <w:r w:rsidRPr="00EB69CE">
        <w:rPr>
          <w:i/>
        </w:rPr>
        <w:t>ΝΑΙ</w:t>
      </w:r>
      <w:r w:rsidRPr="00EB69CE">
        <w:t xml:space="preserve"> ποιό έτος:………...…</w:t>
      </w:r>
    </w:p>
    <w:p w:rsidR="00D3347C" w:rsidRPr="00EB69CE" w:rsidRDefault="00D3347C" w:rsidP="00644993">
      <w:pPr>
        <w:ind w:left="-567"/>
        <w:jc w:val="both"/>
      </w:pPr>
      <w:r w:rsidRPr="00EB69CE">
        <w:rPr>
          <w:u w:val="single"/>
        </w:rPr>
        <w:t>Διατίθεμαι για παρακολούθηση</w:t>
      </w:r>
      <w:r w:rsidRPr="00EB69CE">
        <w:t>:</w:t>
      </w:r>
    </w:p>
    <w:p w:rsidR="00D3347C" w:rsidRPr="00EB69CE" w:rsidRDefault="00D3347C" w:rsidP="00644993">
      <w:pPr>
        <w:ind w:left="-567" w:right="-568"/>
        <w:jc w:val="both"/>
      </w:pPr>
      <w:r w:rsidRPr="00EB69CE">
        <w:t xml:space="preserve">Πρωινή (10:00 -14:00)  </w:t>
      </w:r>
      <w:r w:rsidRPr="00EB69CE">
        <w:sym w:font="Wingdings" w:char="F0A8"/>
      </w:r>
      <w:r w:rsidRPr="00EB69CE">
        <w:t xml:space="preserve">    Απογευματινή (16:00 - 20:00)  </w:t>
      </w:r>
      <w:r w:rsidRPr="00EB69CE">
        <w:sym w:font="Wingdings" w:char="F0A8"/>
      </w:r>
      <w:r w:rsidRPr="00EB69CE">
        <w:t xml:space="preserve">  </w:t>
      </w:r>
      <w:r w:rsidRPr="00EB69CE">
        <w:rPr>
          <w:u w:val="single"/>
        </w:rPr>
        <w:t>Προτεινόμενες Ημέρες</w:t>
      </w:r>
      <w:r w:rsidRPr="00EB69CE">
        <w:t>: …………...…Π</w:t>
      </w:r>
      <w:r w:rsidRPr="00EB69CE">
        <w:rPr>
          <w:u w:val="single"/>
        </w:rPr>
        <w:t>ροτεινόμενες Ώρες</w:t>
      </w:r>
      <w:r w:rsidRPr="00EB69CE">
        <w:t>: …......</w:t>
      </w:r>
    </w:p>
    <w:p w:rsidR="00D3347C" w:rsidRPr="00EB69CE" w:rsidRDefault="00D3347C" w:rsidP="00644993">
      <w:pPr>
        <w:ind w:left="-567" w:right="-852"/>
        <w:jc w:val="both"/>
        <w:rPr>
          <w:b/>
          <w:u w:val="single"/>
        </w:rPr>
      </w:pPr>
      <w:r w:rsidRPr="00EB69CE">
        <w:rPr>
          <w:b/>
          <w:u w:val="single"/>
        </w:rPr>
        <w:t>Συνημμένα</w:t>
      </w:r>
    </w:p>
    <w:p w:rsidR="00D3347C" w:rsidRPr="00EB69CE" w:rsidRDefault="00D3347C" w:rsidP="00644993">
      <w:pPr>
        <w:ind w:left="-567" w:right="-852"/>
        <w:jc w:val="both"/>
        <w:rPr>
          <w:b/>
        </w:rPr>
      </w:pPr>
      <w:r w:rsidRPr="00EB69CE">
        <w:rPr>
          <w:b/>
        </w:rPr>
        <w:t>* Φωτοτυπία Αστυνομικής Ταυτότητας ή Διαβατηρίου</w:t>
      </w:r>
      <w:r w:rsidRPr="00EB69CE">
        <w:rPr>
          <w:b/>
        </w:rPr>
        <w:tab/>
      </w:r>
      <w:r w:rsidRPr="00EB69CE">
        <w:rPr>
          <w:b/>
        </w:rPr>
        <w:tab/>
      </w:r>
      <w:r w:rsidRPr="00EB69CE">
        <w:sym w:font="Wingdings" w:char="F0A8"/>
      </w:r>
    </w:p>
    <w:p w:rsidR="00D3347C" w:rsidRDefault="00D3347C" w:rsidP="00644993">
      <w:pPr>
        <w:pStyle w:val="BodyText3"/>
        <w:ind w:left="-567" w:right="-567"/>
        <w:rPr>
          <w:sz w:val="24"/>
        </w:rPr>
      </w:pPr>
      <w:r w:rsidRPr="00AD4304">
        <w:t>Αποδέχομαι τη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Pr="00AD4304">
        <w:rPr>
          <w:b/>
        </w:rPr>
        <w:tab/>
      </w:r>
      <w:r w:rsidRPr="00AD4304">
        <w:rPr>
          <w:b/>
        </w:rPr>
        <w:tab/>
      </w:r>
      <w:r>
        <w:rPr>
          <w:b/>
        </w:rPr>
        <w:t>Ημερομηνία</w:t>
      </w:r>
      <w:r>
        <w:rPr>
          <w:sz w:val="24"/>
        </w:rPr>
        <w:t>: ………………….</w:t>
      </w:r>
    </w:p>
    <w:p w:rsidR="00D3347C" w:rsidRDefault="00D3347C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Ο/Η ΑΙΤΩΝ/ΟΥΣΑ</w:t>
      </w:r>
    </w:p>
    <w:p w:rsidR="00D3347C" w:rsidRDefault="00D3347C" w:rsidP="00723A94">
      <w:pPr>
        <w:pStyle w:val="Heading1"/>
        <w:spacing w:line="240" w:lineRule="auto"/>
        <w:ind w:left="-567"/>
      </w:pPr>
      <w:r>
        <w:br w:type="page"/>
        <w:t>ΕΠΙΘΥΜΩ ΝΑ ΣΥΜΜΕΤΑΣΧΩ ΣΕ ΤΜΗΜΑ ΓΙΑ</w:t>
      </w:r>
    </w:p>
    <w:p w:rsidR="00D3347C" w:rsidRDefault="00D3347C" w:rsidP="00723A94">
      <w:pPr>
        <w:ind w:left="-709" w:right="-568" w:hanging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(Σημειώνετε </w:t>
      </w:r>
      <w:r w:rsidRPr="00CD448B">
        <w:rPr>
          <w:b/>
          <w:sz w:val="24"/>
          <w:szCs w:val="24"/>
        </w:rPr>
        <w:t>τις</w:t>
      </w:r>
      <w:r>
        <w:rPr>
          <w:b/>
          <w:sz w:val="24"/>
          <w:szCs w:val="24"/>
        </w:rPr>
        <w:t xml:space="preserve"> επιθυμίες σας με σειρά προτίμησης)</w:t>
      </w:r>
    </w:p>
    <w:p w:rsidR="00D3347C" w:rsidRPr="001632E5" w:rsidRDefault="00D3347C" w:rsidP="00723A94">
      <w:pPr>
        <w:ind w:left="-709" w:right="-568" w:hanging="7"/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3820"/>
        <w:gridCol w:w="960"/>
        <w:gridCol w:w="960"/>
      </w:tblGrid>
      <w:tr w:rsidR="00D3347C" w:rsidRPr="009E31FF" w:rsidTr="009E31FF">
        <w:trPr>
          <w:trHeight w:val="300"/>
          <w:jc w:val="center"/>
        </w:trPr>
        <w:tc>
          <w:tcPr>
            <w:tcW w:w="960" w:type="dxa"/>
            <w:noWrap/>
          </w:tcPr>
          <w:p w:rsidR="00D3347C" w:rsidRPr="009E31FF" w:rsidRDefault="00D3347C" w:rsidP="009E31FF">
            <w:pPr>
              <w:ind w:left="-567" w:right="-568"/>
              <w:jc w:val="center"/>
              <w:rPr>
                <w:b/>
              </w:rPr>
            </w:pPr>
            <w:r w:rsidRPr="009E31FF">
              <w:rPr>
                <w:b/>
              </w:rPr>
              <w:t>Α/Α</w:t>
            </w:r>
          </w:p>
        </w:tc>
        <w:tc>
          <w:tcPr>
            <w:tcW w:w="3820" w:type="dxa"/>
            <w:noWrap/>
          </w:tcPr>
          <w:p w:rsidR="00D3347C" w:rsidRPr="009E31FF" w:rsidRDefault="00D3347C" w:rsidP="009E31FF">
            <w:pPr>
              <w:ind w:left="-567" w:right="-568"/>
              <w:jc w:val="center"/>
              <w:rPr>
                <w:b/>
              </w:rPr>
            </w:pPr>
            <w:r w:rsidRPr="009E31FF">
              <w:rPr>
                <w:b/>
              </w:rPr>
              <w:t>ΘΕΜΑΤΙΚΑ ΠΕΔΙΑ</w:t>
            </w:r>
          </w:p>
        </w:tc>
        <w:tc>
          <w:tcPr>
            <w:tcW w:w="960" w:type="dxa"/>
            <w:noWrap/>
          </w:tcPr>
          <w:p w:rsidR="00D3347C" w:rsidRPr="009E31FF" w:rsidRDefault="00D3347C" w:rsidP="009E31FF">
            <w:pPr>
              <w:ind w:left="-567" w:right="-568"/>
              <w:jc w:val="center"/>
              <w:rPr>
                <w:b/>
              </w:rPr>
            </w:pPr>
            <w:r w:rsidRPr="009E31FF">
              <w:rPr>
                <w:b/>
              </w:rPr>
              <w:t>ΩΡΕΣ</w:t>
            </w:r>
          </w:p>
        </w:tc>
        <w:tc>
          <w:tcPr>
            <w:tcW w:w="960" w:type="dxa"/>
            <w:noWrap/>
          </w:tcPr>
          <w:p w:rsidR="00D3347C" w:rsidRPr="009E31FF" w:rsidRDefault="00D3347C" w:rsidP="009E31FF">
            <w:pPr>
              <w:ind w:left="-567" w:right="-568"/>
              <w:jc w:val="center"/>
              <w:rPr>
                <w:b/>
              </w:rPr>
            </w:pPr>
          </w:p>
        </w:tc>
      </w:tr>
      <w:tr w:rsidR="00D3347C" w:rsidRPr="009E31FF" w:rsidTr="009E31FF">
        <w:trPr>
          <w:trHeight w:val="300"/>
          <w:jc w:val="center"/>
        </w:trPr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382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</w:tr>
      <w:tr w:rsidR="00D3347C" w:rsidRPr="009E31FF" w:rsidTr="009E31FF">
        <w:trPr>
          <w:trHeight w:val="300"/>
          <w:jc w:val="center"/>
        </w:trPr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382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</w:tr>
      <w:tr w:rsidR="00D3347C" w:rsidRPr="009E31FF" w:rsidTr="009E31FF">
        <w:trPr>
          <w:trHeight w:val="300"/>
          <w:jc w:val="center"/>
        </w:trPr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382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</w:tr>
      <w:tr w:rsidR="00D3347C" w:rsidRPr="009E31FF" w:rsidTr="009E31FF">
        <w:trPr>
          <w:trHeight w:val="300"/>
          <w:jc w:val="center"/>
        </w:trPr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382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</w:tr>
      <w:tr w:rsidR="00D3347C" w:rsidRPr="009E31FF" w:rsidTr="009E31FF">
        <w:trPr>
          <w:trHeight w:val="300"/>
          <w:jc w:val="center"/>
        </w:trPr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382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  <w:tc>
          <w:tcPr>
            <w:tcW w:w="960" w:type="dxa"/>
            <w:noWrap/>
          </w:tcPr>
          <w:p w:rsidR="00D3347C" w:rsidRPr="0095356C" w:rsidRDefault="00D3347C" w:rsidP="009E31FF">
            <w:pPr>
              <w:ind w:left="-567" w:right="-568"/>
              <w:jc w:val="center"/>
            </w:pPr>
          </w:p>
        </w:tc>
      </w:tr>
    </w:tbl>
    <w:p w:rsidR="00D3347C" w:rsidRDefault="00D3347C" w:rsidP="00A12772">
      <w:pPr>
        <w:ind w:left="-567" w:right="-568"/>
        <w:jc w:val="center"/>
        <w:rPr>
          <w:b/>
        </w:rPr>
      </w:pPr>
    </w:p>
    <w:p w:rsidR="00D3347C" w:rsidRDefault="00D3347C" w:rsidP="00A12772">
      <w:pPr>
        <w:ind w:left="-567" w:right="-568"/>
        <w:jc w:val="center"/>
        <w:rPr>
          <w:b/>
        </w:rPr>
      </w:pPr>
      <w:r>
        <w:rPr>
          <w:b/>
        </w:rPr>
        <w:t xml:space="preserve">ΟΔΗΓΙΕΣ - ΟΡΟΙ ΣΥΜΜΕΤΟΧΗΣ – ΔΙΑΔΙΚΑΣΙΕΣ </w:t>
      </w:r>
    </w:p>
    <w:p w:rsidR="00D3347C" w:rsidRDefault="00D3347C" w:rsidP="00A12772">
      <w:pPr>
        <w:ind w:left="-567" w:right="-568"/>
        <w:jc w:val="both"/>
        <w:rPr>
          <w:sz w:val="22"/>
        </w:rPr>
      </w:pPr>
      <w:r>
        <w:rPr>
          <w:b/>
          <w:sz w:val="22"/>
        </w:rPr>
        <w:t xml:space="preserve">1. Συμπλήρωση «Αίτησης συμμετοχής εκπαιδευόμενου» </w:t>
      </w:r>
    </w:p>
    <w:p w:rsidR="00D3347C" w:rsidRPr="00E07A66" w:rsidRDefault="00D3347C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Συμπληρώστε προσεκτικά, με πληρότητα και ευκρίνεια ΟΛΑ τα προσωπικά σας στοιχεία.</w:t>
      </w:r>
    </w:p>
    <w:p w:rsidR="00D3347C" w:rsidRPr="00E07A66" w:rsidRDefault="00D3347C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Δηλώστε το κινητό σας τηλέφωνο (εάν διαθέτετε), ώστε να είναι ευκολότερη η επικοινωνία μαζί σας.</w:t>
      </w:r>
    </w:p>
    <w:p w:rsidR="00D3347C" w:rsidRPr="00E07A66" w:rsidRDefault="00D3347C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Αφού διαβάσ</w:t>
      </w:r>
      <w:r>
        <w:t>ε</w:t>
      </w:r>
      <w:r w:rsidRPr="00E07A66">
        <w:t xml:space="preserve">τε προσεκτικά τα προσφερόμενα προγράμματα εκπαίδευσης </w:t>
      </w:r>
      <w:r w:rsidRPr="00E07A66">
        <w:rPr>
          <w:u w:val="single"/>
        </w:rPr>
        <w:t>ΣΥΜΠΛΗΡΩΣΤΕ ΜΕΧΡΙ 2 ΠΡΟΤΙΜΗΣΕΙΣ</w:t>
      </w:r>
      <w:r w:rsidRPr="00E07A66">
        <w:t xml:space="preserve"> με σειρά προτίμησης (1 και 2) από εκείνα που </w:t>
      </w:r>
      <w:r w:rsidRPr="00E07A66">
        <w:rPr>
          <w:b/>
        </w:rPr>
        <w:t>πραγματικά</w:t>
      </w:r>
      <w:r w:rsidRPr="00E07A66">
        <w:t xml:space="preserve"> σας ενδιαφέρουν να παρακολουθήσετε, αφιερώνοντας ώρες από τον ελεύθερό σας χρόνο.</w:t>
      </w:r>
    </w:p>
    <w:p w:rsidR="00D3347C" w:rsidRDefault="00D3347C" w:rsidP="00A12772">
      <w:pPr>
        <w:ind w:left="-567" w:right="-568"/>
        <w:jc w:val="both"/>
        <w:rPr>
          <w:b/>
          <w:sz w:val="22"/>
        </w:rPr>
      </w:pPr>
    </w:p>
    <w:p w:rsidR="00D3347C" w:rsidRPr="00FD48F6" w:rsidRDefault="00D3347C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2. Επιλογή εκπαιδευομένων</w:t>
      </w:r>
    </w:p>
    <w:p w:rsidR="00D3347C" w:rsidRPr="00E07A66" w:rsidRDefault="00D3347C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Τα τμήματα καταρτίζονται με βάση τον αριθμό των αιτήσεων, που έχουν </w:t>
      </w:r>
      <w:r>
        <w:t>υποβληθεί για κάθε</w:t>
      </w:r>
      <w:r w:rsidRPr="00E07A66">
        <w:t xml:space="preserve"> πρόγραμμα εκπαίδευσης.</w:t>
      </w:r>
    </w:p>
    <w:p w:rsidR="00D3347C" w:rsidRDefault="00D3347C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>
        <w:t xml:space="preserve">Θα υπάρχει σειρά προτεραιότητας με βάση την ημερομηνία κατάθεσης της αίτησης. </w:t>
      </w:r>
    </w:p>
    <w:p w:rsidR="00D3347C" w:rsidRPr="00E07A66" w:rsidRDefault="00D3347C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>Εάν υπάρχει ικανός αριθμός αιτούντων για ένα συγκεκριμένο αντικείμενο τότε συγκροτείται το αντίστοιχο τμήμα. Σε περίπτωση που ο αριθμός των αιτούντων είναι μεγαλύτερος από 20 (μέγιστος αριθμός εκπαιδευ</w:t>
      </w:r>
      <w:r>
        <w:t>ο</w:t>
      </w:r>
      <w:r w:rsidRPr="00E07A66">
        <w:t>μ</w:t>
      </w:r>
      <w:r>
        <w:t>έ</w:t>
      </w:r>
      <w:r w:rsidRPr="00E07A66">
        <w:t xml:space="preserve">νων ανά τμήμα), </w:t>
      </w:r>
      <w:r>
        <w:t xml:space="preserve">ενεργοποιείται η διαδικασία δημιουργίας και νέου δεύτερου τμήματος. </w:t>
      </w:r>
      <w:r w:rsidRPr="00E07A66">
        <w:t xml:space="preserve">Τμήματα με λιγότερο από </w:t>
      </w:r>
      <w:r>
        <w:t>8</w:t>
      </w:r>
      <w:r w:rsidRPr="00E07A66">
        <w:t xml:space="preserve"> εκπαιδευόμενους δεν μπορούν να ξεκινήσουν.</w:t>
      </w:r>
    </w:p>
    <w:p w:rsidR="00D3347C" w:rsidRPr="00E07A66" w:rsidRDefault="00D3347C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Το </w:t>
      </w:r>
      <w:r>
        <w:t>ΚΔΒΜ</w:t>
      </w:r>
      <w:r w:rsidRPr="00E07A66">
        <w:t xml:space="preserve"> λειτουργεί σε δύο εκπαιδευτικές περιόδους: Χειμερινή (Οκτώβριος – Ιανουάριος) και Εαρινή (Φεβρουάριος – Μάιος). </w:t>
      </w:r>
    </w:p>
    <w:p w:rsidR="00D3347C" w:rsidRPr="00E07A66" w:rsidRDefault="00D3347C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Η αίτηση συμμετοχής εκπαιδευομένου ισχύει για </w:t>
      </w:r>
      <w:r w:rsidRPr="00E07A66">
        <w:rPr>
          <w:b/>
        </w:rPr>
        <w:t xml:space="preserve">ένα Εκπαιδευτικό Έτος. </w:t>
      </w:r>
      <w:r w:rsidRPr="00E07A66">
        <w:t>Για το επόμενο έτος απαιτείται εκ νέου αίτηση.</w:t>
      </w:r>
    </w:p>
    <w:p w:rsidR="00D3347C" w:rsidRPr="00E07A66" w:rsidRDefault="00D3347C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Μόλις επιλεγείτε σε κάποιο τμήμα του </w:t>
      </w:r>
      <w:r>
        <w:t>ΚΔΒΜ</w:t>
      </w:r>
      <w:r w:rsidRPr="00E07A66">
        <w:t xml:space="preserve"> θα ενημερωθείτε τηλεφωνικά.</w:t>
      </w:r>
    </w:p>
    <w:p w:rsidR="00D3347C" w:rsidRPr="00E07A66" w:rsidRDefault="00D3347C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Είναι λογικό, παρά την επιθυμία μας και τις προσπάθειες που καταβάλλουμε, να μην ικανοποιηθούν όλες οι αιτήσεις που απευθύνονται στο </w:t>
      </w:r>
      <w:r>
        <w:t>ΚΔΒΜ</w:t>
      </w:r>
      <w:r w:rsidRPr="00E07A66">
        <w:t xml:space="preserve">. Το </w:t>
      </w:r>
      <w:r>
        <w:t>ΚΔΒΜ</w:t>
      </w:r>
      <w:r w:rsidRPr="00E07A66">
        <w:t xml:space="preserve"> δραστηριοποιείται σε ολόκληρο το </w:t>
      </w:r>
      <w:r>
        <w:t xml:space="preserve">Δήμο </w:t>
      </w:r>
      <w:r w:rsidRPr="00E07A66">
        <w:t>και προγραμματίζει εκπαιδευτικά τμήματα σε πολλές περιοχές του. Γίνεται προσπάθεια να καλυφθούν οι ανάγκες κάθε περιοχής στα αντικείμενα που παρουσιάζουν αυξημένη ζήτηση.</w:t>
      </w:r>
    </w:p>
    <w:p w:rsidR="00D3347C" w:rsidRDefault="00D3347C" w:rsidP="00A12772">
      <w:pPr>
        <w:ind w:left="-567" w:right="-568"/>
        <w:jc w:val="both"/>
        <w:rPr>
          <w:b/>
          <w:sz w:val="22"/>
        </w:rPr>
      </w:pPr>
    </w:p>
    <w:p w:rsidR="00D3347C" w:rsidRDefault="00D3347C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3. Υποχρεώσεις εκπαιδευομένων</w:t>
      </w:r>
    </w:p>
    <w:p w:rsidR="00D3347C" w:rsidRPr="00E07A66" w:rsidRDefault="00D3347C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Ο κάθε εκπαιδευόμενος υποχρεούται να παρακολουθήσει συστηματικά το εκπαιδευτικό πρόγραμμα στο οποίο έχει επιλεγεί. Δύναται να απουσιάζει κάποιες φορές, οι απουσίες όμως, δεν μπορούν να υπερβαίνουν το </w:t>
      </w:r>
      <w:r w:rsidRPr="00E07A66">
        <w:rPr>
          <w:b/>
        </w:rPr>
        <w:t>20%</w:t>
      </w:r>
      <w:r w:rsidRPr="00E07A66">
        <w:t xml:space="preserve"> του συνόλου των ωρών που διαρκεί το πρόγραμμα (π.χ. </w:t>
      </w:r>
      <w:r w:rsidRPr="00E07A66">
        <w:rPr>
          <w:b/>
        </w:rPr>
        <w:t>5 ώρες</w:t>
      </w:r>
      <w:r w:rsidRPr="00E07A66">
        <w:t xml:space="preserve"> για ένα πρόγραμμα διάρκειας </w:t>
      </w:r>
      <w:r w:rsidRPr="00E07A66">
        <w:rPr>
          <w:b/>
        </w:rPr>
        <w:t>25 ωρών</w:t>
      </w:r>
      <w:r w:rsidRPr="00E07A66">
        <w:t xml:space="preserve">). Εάν υπερβείτε το όριο των απουσιών τότε αυτομάτως </w:t>
      </w:r>
      <w:r w:rsidRPr="00E07A66">
        <w:rPr>
          <w:u w:val="single"/>
        </w:rPr>
        <w:t>διαγράφεστε</w:t>
      </w:r>
      <w:r w:rsidRPr="00E07A66">
        <w:t xml:space="preserve"> από τον κατάλογο των εκπαιδευόμενων και δεν μπορείτε να παρακολουθήσετε πλέον το πρόγραμμα.</w:t>
      </w:r>
    </w:p>
    <w:p w:rsidR="00D3347C" w:rsidRPr="00E07A66" w:rsidRDefault="00D3347C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Ο κατάλογος των εκπαιδευομένων κάθε τμήματος δεν επιδέχεται αλλαγές προσώπων.</w:t>
      </w:r>
    </w:p>
    <w:p w:rsidR="00D3347C" w:rsidRPr="00E07A66" w:rsidRDefault="00D3347C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Εκπαιδευόμενος, που εγκαταλείπει κάποιο τμήμα μάθησης</w:t>
      </w:r>
      <w:r>
        <w:t>,</w:t>
      </w:r>
      <w:r w:rsidRPr="00E07A66">
        <w:t xml:space="preserve"> μπορεί να ενταχθεί σε άλλο του ιδίου αντικειμένου μετά την ολοκλήρωση του αρχικού, στο οποίο είχε ενταχθεί και καταλάβει σχετική θέση αλλά αποχώρησε.</w:t>
      </w:r>
    </w:p>
    <w:p w:rsidR="00D3347C" w:rsidRPr="00E07A66" w:rsidRDefault="00D3347C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Εκπαιδευτικό τμήμα που παρουσιάζει μειωμένη συμμετοχή εκπαιδευόμενων </w:t>
      </w:r>
      <w:r w:rsidRPr="00E07A66">
        <w:rPr>
          <w:b/>
        </w:rPr>
        <w:t xml:space="preserve">κάτω των </w:t>
      </w:r>
      <w:r>
        <w:rPr>
          <w:b/>
        </w:rPr>
        <w:t>6</w:t>
      </w:r>
      <w:r w:rsidRPr="00E07A66">
        <w:rPr>
          <w:b/>
        </w:rPr>
        <w:t xml:space="preserve"> ατόμων</w:t>
      </w:r>
      <w:r w:rsidRPr="00E07A66">
        <w:t xml:space="preserve"> διακόπτει τη λειτουργία του.</w:t>
      </w:r>
    </w:p>
    <w:p w:rsidR="00D3347C" w:rsidRPr="00E07A66" w:rsidRDefault="00D3347C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Η </w:t>
      </w:r>
      <w:r w:rsidRPr="00E07A66">
        <w:rPr>
          <w:b/>
        </w:rPr>
        <w:t>αποδοχή</w:t>
      </w:r>
      <w:r w:rsidRPr="00E07A66">
        <w:t xml:space="preserve">, επομένως, της πρόσκλησης για παρακολούθηση κάποιου τμήματος θα πρέπει να γίνεται με συναίσθηση ευθύνης της υποχρέωσης που αναλαμβάνετε. Εάν δεν σκοπεύετε να ολοκληρώσετε την παρακολούθηση του προγράμματος, τότε όχι μόνο </w:t>
      </w:r>
      <w:r w:rsidRPr="00E07A66">
        <w:rPr>
          <w:b/>
        </w:rPr>
        <w:t xml:space="preserve">στερείτε </w:t>
      </w:r>
      <w:r w:rsidRPr="00E07A66">
        <w:t>τη θέση εκπαιδευόμενου που κατέχετε από κάποιον άλλο, ο οποίος πιθανόν θα ήθελε να παρακολουθήσει και ολοκληρώσει το πρόγραμμα αυτό, αλλά μπορεί η ασυνέπειά σας να γίνει αιτία διακοπής του προγράμματος.</w:t>
      </w:r>
    </w:p>
    <w:p w:rsidR="00D3347C" w:rsidRPr="00E07A66" w:rsidRDefault="00D3347C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περίπτωση που για τον οποιοδήποτε λόγο διακόψετε τη συμμετοχή σας σε κάποιο πρόγραμμα, παρακαλούμε να μας το γνωστοποιήσετε τηλεφωνικώς, καθώς και τους λόγους που σας ώθησαν σε μια τέτοια απόφαση.</w:t>
      </w:r>
    </w:p>
    <w:p w:rsidR="00D3347C" w:rsidRPr="00E07A66" w:rsidRDefault="00D3347C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κάθε μάθημα που παρακολουθείτε υπογράφετε υποχρεωτικά την κατάσταση παρουσιών εκπαιδευομένων.</w:t>
      </w:r>
    </w:p>
    <w:p w:rsidR="00D3347C" w:rsidRPr="00E07A66" w:rsidRDefault="00D3347C" w:rsidP="00A12772">
      <w:pPr>
        <w:numPr>
          <w:ilvl w:val="0"/>
          <w:numId w:val="3"/>
        </w:numPr>
        <w:tabs>
          <w:tab w:val="clear" w:pos="720"/>
        </w:tabs>
        <w:ind w:left="-426" w:right="-1135" w:hanging="141"/>
        <w:jc w:val="both"/>
      </w:pPr>
      <w:r w:rsidRPr="00E07A66">
        <w:t xml:space="preserve">Μαθήματα, με εκπαιδευόμενους, </w:t>
      </w:r>
      <w:r w:rsidRPr="00E07A66">
        <w:rPr>
          <w:u w:val="single"/>
        </w:rPr>
        <w:t>λιγότερους των 6 ατόμων,</w:t>
      </w:r>
      <w:r w:rsidRPr="00E07A66">
        <w:t xml:space="preserve"> δεν πραγματοποιούνται και αναβάλλονται.</w:t>
      </w:r>
    </w:p>
    <w:p w:rsidR="00D3347C" w:rsidRPr="00E07A66" w:rsidRDefault="00D3347C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Κατά τη διάρκεια των μαθημάτων απαγορεύεται στις αίθουσες διδασκαλίας η χρήση καφέδων, αναψυκτικών ή φαγητού, καθώς και το κάπνισμα.</w:t>
      </w:r>
    </w:p>
    <w:p w:rsidR="00D3347C" w:rsidRDefault="00D3347C" w:rsidP="00A12772">
      <w:pPr>
        <w:ind w:left="6480" w:right="-568"/>
        <w:jc w:val="center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:………………….</w:t>
      </w:r>
    </w:p>
    <w:p w:rsidR="00D3347C" w:rsidRPr="004A285F" w:rsidRDefault="00D3347C" w:rsidP="00A12772">
      <w:pPr>
        <w:ind w:left="6804" w:right="-568"/>
        <w:jc w:val="center"/>
      </w:pPr>
      <w:r w:rsidRPr="004A285F">
        <w:t>ΕΛΑΒΑ ΓΝΩΣΗ</w:t>
      </w:r>
    </w:p>
    <w:p w:rsidR="00D3347C" w:rsidRPr="00292006" w:rsidRDefault="00D3347C" w:rsidP="00A12772">
      <w:pPr>
        <w:ind w:left="6804" w:right="-568"/>
        <w:jc w:val="center"/>
      </w:pPr>
      <w:r w:rsidRPr="004A285F">
        <w:t>Ο/Η ΑΙΤΩΝ/ΟΥΣΑ</w:t>
      </w:r>
    </w:p>
    <w:sectPr w:rsidR="00D3347C" w:rsidRPr="00292006" w:rsidSect="00235A8D">
      <w:headerReference w:type="first" r:id="rId8"/>
      <w:footerReference w:type="first" r:id="rId9"/>
      <w:pgSz w:w="11906" w:h="16838"/>
      <w:pgMar w:top="851" w:right="1559" w:bottom="851" w:left="1276" w:header="568" w:footer="8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7C" w:rsidRDefault="00D3347C">
      <w:r>
        <w:separator/>
      </w:r>
    </w:p>
  </w:endnote>
  <w:endnote w:type="continuationSeparator" w:id="0">
    <w:p w:rsidR="00D3347C" w:rsidRDefault="00D3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7C" w:rsidRPr="00CD3AF7" w:rsidRDefault="00D3347C" w:rsidP="00CD3AF7">
    <w:pPr>
      <w:jc w:val="center"/>
      <w:rPr>
        <w:i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7C" w:rsidRDefault="00D3347C">
      <w:r>
        <w:separator/>
      </w:r>
    </w:p>
  </w:footnote>
  <w:footnote w:type="continuationSeparator" w:id="0">
    <w:p w:rsidR="00D3347C" w:rsidRDefault="00D33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7C" w:rsidRDefault="00D3347C">
    <w:r>
      <w:rPr>
        <w:noProof/>
      </w:rPr>
      <w:pict>
        <v:rect id="_x0000_s2049" style="position:absolute;margin-left:389.25pt;margin-top:-18.4pt;width:99pt;height:36pt;z-index:251660288">
          <v:textbox style="mso-next-textbox:#_x0000_s2049">
            <w:txbxContent>
              <w:p w:rsidR="00D3347C" w:rsidRDefault="00D3347C" w:rsidP="006959BB">
                <w:r>
                  <w:t>Α.Π…………</w:t>
                </w:r>
                <w:r>
                  <w:rPr>
                    <w:lang w:val="en-US"/>
                  </w:rPr>
                  <w:t>.</w:t>
                </w:r>
                <w:r>
                  <w:t>…...</w:t>
                </w:r>
              </w:p>
              <w:p w:rsidR="00D3347C" w:rsidRDefault="00D3347C" w:rsidP="006959BB">
                <w:r>
                  <w:t>Ημερ…………..…</w:t>
                </w:r>
              </w:p>
            </w:txbxContent>
          </v:textbox>
        </v:rect>
      </w:pict>
    </w:r>
  </w:p>
  <w:tbl>
    <w:tblPr>
      <w:tblW w:w="0" w:type="auto"/>
      <w:jc w:val="center"/>
      <w:tblInd w:w="-132" w:type="dxa"/>
      <w:tblLook w:val="01E0"/>
    </w:tblPr>
    <w:tblGrid>
      <w:gridCol w:w="1333"/>
      <w:gridCol w:w="6413"/>
      <w:gridCol w:w="1433"/>
    </w:tblGrid>
    <w:tr w:rsidR="00D3347C" w:rsidRPr="006959BB" w:rsidTr="006959BB">
      <w:trPr>
        <w:jc w:val="center"/>
      </w:trPr>
      <w:tc>
        <w:tcPr>
          <w:tcW w:w="2623" w:type="dxa"/>
          <w:vAlign w:val="center"/>
        </w:tcPr>
        <w:p w:rsidR="00D3347C" w:rsidRPr="006959BB" w:rsidRDefault="00D3347C" w:rsidP="006959BB">
          <w:pPr>
            <w:pStyle w:val="Header"/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8" type="#_x0000_t75" style="width:27.75pt;height:25.5pt;visibility:visible" filled="t">
                <v:imagedata r:id="rId1" o:title=""/>
              </v:shape>
            </w:pict>
          </w:r>
        </w:p>
        <w:p w:rsidR="00D3347C" w:rsidRPr="00FC4F9D" w:rsidRDefault="00D3347C" w:rsidP="006959BB">
          <w:pPr>
            <w:pStyle w:val="Header"/>
            <w:jc w:val="center"/>
            <w:rPr>
              <w:b/>
              <w:sz w:val="16"/>
              <w:szCs w:val="16"/>
            </w:rPr>
          </w:pPr>
          <w:r w:rsidRPr="00FC4F9D">
            <w:rPr>
              <w:b/>
              <w:sz w:val="16"/>
              <w:szCs w:val="16"/>
            </w:rPr>
            <w:t>ΥΠΟΥΡΓΕΙΟ ΠΑΙΔΕΙΑΣ &amp; ΘΡΗΣΚΕΥΜΑΤΩΝ</w:t>
          </w:r>
        </w:p>
        <w:p w:rsidR="00D3347C" w:rsidRPr="006959BB" w:rsidRDefault="00D3347C" w:rsidP="006959BB">
          <w:pPr>
            <w:pStyle w:val="Header"/>
            <w:jc w:val="center"/>
            <w:rPr>
              <w:b/>
            </w:rPr>
          </w:pPr>
          <w:r w:rsidRPr="00FC4F9D">
            <w:rPr>
              <w:b/>
              <w:sz w:val="16"/>
              <w:szCs w:val="16"/>
            </w:rPr>
            <w:t>ΓΕΝΙΚΗ ΓΡΑΜΜΑΤΕΙΑ ΔΙΑ ΒΙΟΥ ΜΑΘΗΣΗΣ</w:t>
          </w:r>
        </w:p>
      </w:tc>
      <w:tc>
        <w:tcPr>
          <w:tcW w:w="4747" w:type="dxa"/>
          <w:vAlign w:val="center"/>
        </w:tcPr>
        <w:p w:rsidR="00D3347C" w:rsidRPr="006959BB" w:rsidRDefault="00D3347C" w:rsidP="006959BB">
          <w:pPr>
            <w:pStyle w:val="Header"/>
          </w:pPr>
          <w:r w:rsidRPr="00391333">
            <w:rPr>
              <w:noProof/>
              <w:sz w:val="28"/>
            </w:rPr>
            <w:pict>
              <v:shape id="Εικόνα 2" o:spid="_x0000_i1029" type="#_x0000_t75" alt="Logo ΕΠΕΕΔΒΜ-2013" style="width:323.25pt;height:1in;visibility:visible">
                <v:imagedata r:id="rId2" o:title=""/>
              </v:shape>
            </w:pict>
          </w:r>
        </w:p>
      </w:tc>
      <w:tc>
        <w:tcPr>
          <w:tcW w:w="2049" w:type="dxa"/>
          <w:vAlign w:val="center"/>
        </w:tcPr>
        <w:p w:rsidR="00D3347C" w:rsidRPr="006959BB" w:rsidRDefault="00D3347C" w:rsidP="006959BB">
          <w:pPr>
            <w:pStyle w:val="Header"/>
          </w:pPr>
          <w:r w:rsidRPr="00391333">
            <w:rPr>
              <w:b/>
              <w:noProof/>
            </w:rPr>
            <w:pict>
              <v:shape id="Εικόνα 4" o:spid="_x0000_i1030" type="#_x0000_t75" style="width:63.75pt;height:57pt;visibility:visible" filled="t">
                <v:fill opacity="0"/>
                <v:imagedata r:id="rId3" o:title=""/>
              </v:shape>
            </w:pict>
          </w:r>
        </w:p>
      </w:tc>
    </w:tr>
  </w:tbl>
  <w:p w:rsidR="00D3347C" w:rsidRPr="006959BB" w:rsidRDefault="00D3347C" w:rsidP="006959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A1"/>
    <w:multiLevelType w:val="hybridMultilevel"/>
    <w:tmpl w:val="77A68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64188"/>
    <w:multiLevelType w:val="hybridMultilevel"/>
    <w:tmpl w:val="66DA26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047E8B"/>
    <w:multiLevelType w:val="hybridMultilevel"/>
    <w:tmpl w:val="DE8A03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078736"/>
    <w:multiLevelType w:val="hybridMultilevel"/>
    <w:tmpl w:val="936AAD2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9C84504"/>
    <w:multiLevelType w:val="hybridMultilevel"/>
    <w:tmpl w:val="FE78E11A"/>
    <w:lvl w:ilvl="0" w:tplc="0408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678"/>
    <w:rsid w:val="00007B11"/>
    <w:rsid w:val="0005511A"/>
    <w:rsid w:val="00065A44"/>
    <w:rsid w:val="00065E37"/>
    <w:rsid w:val="00082FB6"/>
    <w:rsid w:val="000A275B"/>
    <w:rsid w:val="000A4E33"/>
    <w:rsid w:val="00110C37"/>
    <w:rsid w:val="00115875"/>
    <w:rsid w:val="001632E5"/>
    <w:rsid w:val="00171130"/>
    <w:rsid w:val="00172B6A"/>
    <w:rsid w:val="0019680D"/>
    <w:rsid w:val="001F0CD8"/>
    <w:rsid w:val="00200A29"/>
    <w:rsid w:val="002021B7"/>
    <w:rsid w:val="00212447"/>
    <w:rsid w:val="002217FA"/>
    <w:rsid w:val="00235A8D"/>
    <w:rsid w:val="00255388"/>
    <w:rsid w:val="00260F80"/>
    <w:rsid w:val="00263096"/>
    <w:rsid w:val="00274FBE"/>
    <w:rsid w:val="00292006"/>
    <w:rsid w:val="002A616E"/>
    <w:rsid w:val="002A7853"/>
    <w:rsid w:val="002C4ECA"/>
    <w:rsid w:val="002D5DF1"/>
    <w:rsid w:val="002F482C"/>
    <w:rsid w:val="00315793"/>
    <w:rsid w:val="00346245"/>
    <w:rsid w:val="003604EC"/>
    <w:rsid w:val="00367E75"/>
    <w:rsid w:val="0037557D"/>
    <w:rsid w:val="00377F7E"/>
    <w:rsid w:val="00391333"/>
    <w:rsid w:val="00394977"/>
    <w:rsid w:val="00396345"/>
    <w:rsid w:val="003B4C6D"/>
    <w:rsid w:val="003D0959"/>
    <w:rsid w:val="003E4776"/>
    <w:rsid w:val="00420BE7"/>
    <w:rsid w:val="00424128"/>
    <w:rsid w:val="00426A28"/>
    <w:rsid w:val="00427FE2"/>
    <w:rsid w:val="00432A28"/>
    <w:rsid w:val="0045330A"/>
    <w:rsid w:val="00457CCD"/>
    <w:rsid w:val="004616E5"/>
    <w:rsid w:val="00464B92"/>
    <w:rsid w:val="004723EA"/>
    <w:rsid w:val="004862A4"/>
    <w:rsid w:val="00496E0B"/>
    <w:rsid w:val="004A285F"/>
    <w:rsid w:val="004A73C0"/>
    <w:rsid w:val="004B029F"/>
    <w:rsid w:val="004C7D3C"/>
    <w:rsid w:val="004C7EE7"/>
    <w:rsid w:val="004D1B4D"/>
    <w:rsid w:val="004F0E9D"/>
    <w:rsid w:val="00517539"/>
    <w:rsid w:val="00537AA5"/>
    <w:rsid w:val="005445E2"/>
    <w:rsid w:val="00545F26"/>
    <w:rsid w:val="00560C8C"/>
    <w:rsid w:val="00561BD8"/>
    <w:rsid w:val="005820A5"/>
    <w:rsid w:val="00587086"/>
    <w:rsid w:val="00622911"/>
    <w:rsid w:val="006378CF"/>
    <w:rsid w:val="00644993"/>
    <w:rsid w:val="00654282"/>
    <w:rsid w:val="0065478D"/>
    <w:rsid w:val="006606F7"/>
    <w:rsid w:val="006806E3"/>
    <w:rsid w:val="006959BB"/>
    <w:rsid w:val="006A02D1"/>
    <w:rsid w:val="006D291E"/>
    <w:rsid w:val="006D72BA"/>
    <w:rsid w:val="007071B4"/>
    <w:rsid w:val="00712439"/>
    <w:rsid w:val="00712DBA"/>
    <w:rsid w:val="00723A94"/>
    <w:rsid w:val="00727174"/>
    <w:rsid w:val="00727CE4"/>
    <w:rsid w:val="00732E51"/>
    <w:rsid w:val="0074119E"/>
    <w:rsid w:val="0074679E"/>
    <w:rsid w:val="00747BFE"/>
    <w:rsid w:val="00753742"/>
    <w:rsid w:val="00772265"/>
    <w:rsid w:val="007A2AA3"/>
    <w:rsid w:val="007A589C"/>
    <w:rsid w:val="007C7DA3"/>
    <w:rsid w:val="007E7304"/>
    <w:rsid w:val="007F0675"/>
    <w:rsid w:val="008103AE"/>
    <w:rsid w:val="0084171F"/>
    <w:rsid w:val="00841E05"/>
    <w:rsid w:val="00860F20"/>
    <w:rsid w:val="00861CB4"/>
    <w:rsid w:val="00865135"/>
    <w:rsid w:val="008705B8"/>
    <w:rsid w:val="00881ED8"/>
    <w:rsid w:val="008A66A8"/>
    <w:rsid w:val="008C061C"/>
    <w:rsid w:val="008C3DD2"/>
    <w:rsid w:val="008D29FA"/>
    <w:rsid w:val="008F6567"/>
    <w:rsid w:val="00907535"/>
    <w:rsid w:val="0091793F"/>
    <w:rsid w:val="00917E27"/>
    <w:rsid w:val="009213FA"/>
    <w:rsid w:val="00942759"/>
    <w:rsid w:val="0095356C"/>
    <w:rsid w:val="00954335"/>
    <w:rsid w:val="009575E9"/>
    <w:rsid w:val="00965550"/>
    <w:rsid w:val="00974EAD"/>
    <w:rsid w:val="00977103"/>
    <w:rsid w:val="00980379"/>
    <w:rsid w:val="009B713D"/>
    <w:rsid w:val="009D4F83"/>
    <w:rsid w:val="009E31FF"/>
    <w:rsid w:val="00A01116"/>
    <w:rsid w:val="00A01631"/>
    <w:rsid w:val="00A12772"/>
    <w:rsid w:val="00A316BA"/>
    <w:rsid w:val="00A75D35"/>
    <w:rsid w:val="00A8529B"/>
    <w:rsid w:val="00AA31CC"/>
    <w:rsid w:val="00AD301C"/>
    <w:rsid w:val="00AD4304"/>
    <w:rsid w:val="00AE0342"/>
    <w:rsid w:val="00AE2BA3"/>
    <w:rsid w:val="00AE6D8D"/>
    <w:rsid w:val="00AF6FF3"/>
    <w:rsid w:val="00B0779E"/>
    <w:rsid w:val="00B16883"/>
    <w:rsid w:val="00B467E0"/>
    <w:rsid w:val="00B506F5"/>
    <w:rsid w:val="00B76232"/>
    <w:rsid w:val="00B7745E"/>
    <w:rsid w:val="00B90F52"/>
    <w:rsid w:val="00BB1DDF"/>
    <w:rsid w:val="00BB2130"/>
    <w:rsid w:val="00BB2A07"/>
    <w:rsid w:val="00BB6892"/>
    <w:rsid w:val="00BE587C"/>
    <w:rsid w:val="00BE61FC"/>
    <w:rsid w:val="00BF7C88"/>
    <w:rsid w:val="00C0077D"/>
    <w:rsid w:val="00C248CA"/>
    <w:rsid w:val="00C273D6"/>
    <w:rsid w:val="00C350D9"/>
    <w:rsid w:val="00C55430"/>
    <w:rsid w:val="00C6738A"/>
    <w:rsid w:val="00C72A1F"/>
    <w:rsid w:val="00C74919"/>
    <w:rsid w:val="00CC6BA3"/>
    <w:rsid w:val="00CD3AF7"/>
    <w:rsid w:val="00CD448B"/>
    <w:rsid w:val="00CE4BC8"/>
    <w:rsid w:val="00CE6BFB"/>
    <w:rsid w:val="00CE7FB6"/>
    <w:rsid w:val="00CF7384"/>
    <w:rsid w:val="00D3347C"/>
    <w:rsid w:val="00D37C83"/>
    <w:rsid w:val="00D41877"/>
    <w:rsid w:val="00D51B5A"/>
    <w:rsid w:val="00D62A83"/>
    <w:rsid w:val="00D62CA3"/>
    <w:rsid w:val="00D62F07"/>
    <w:rsid w:val="00D63AEA"/>
    <w:rsid w:val="00D73077"/>
    <w:rsid w:val="00D73DE4"/>
    <w:rsid w:val="00DA1793"/>
    <w:rsid w:val="00DD6572"/>
    <w:rsid w:val="00E07A66"/>
    <w:rsid w:val="00E17B56"/>
    <w:rsid w:val="00E265AC"/>
    <w:rsid w:val="00E34678"/>
    <w:rsid w:val="00E75ABB"/>
    <w:rsid w:val="00E9205E"/>
    <w:rsid w:val="00EB69CE"/>
    <w:rsid w:val="00EC0E3E"/>
    <w:rsid w:val="00EF56E2"/>
    <w:rsid w:val="00F036AD"/>
    <w:rsid w:val="00F05C65"/>
    <w:rsid w:val="00F1719F"/>
    <w:rsid w:val="00F175BE"/>
    <w:rsid w:val="00F25212"/>
    <w:rsid w:val="00F43339"/>
    <w:rsid w:val="00F43540"/>
    <w:rsid w:val="00F53180"/>
    <w:rsid w:val="00F601A0"/>
    <w:rsid w:val="00F614AA"/>
    <w:rsid w:val="00F711CE"/>
    <w:rsid w:val="00F814A6"/>
    <w:rsid w:val="00FA34DF"/>
    <w:rsid w:val="00FB29E8"/>
    <w:rsid w:val="00FC4F9D"/>
    <w:rsid w:val="00FC6939"/>
    <w:rsid w:val="00FD2784"/>
    <w:rsid w:val="00FD48F6"/>
    <w:rsid w:val="00FF44A1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1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71F"/>
    <w:pPr>
      <w:keepNext/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Heading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"/>
    <w:basedOn w:val="Normal"/>
    <w:next w:val="Normal"/>
    <w:link w:val="Heading2Char"/>
    <w:uiPriority w:val="99"/>
    <w:qFormat/>
    <w:rsid w:val="0084171F"/>
    <w:pPr>
      <w:keepNext/>
      <w:spacing w:line="360" w:lineRule="auto"/>
      <w:ind w:right="45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171F"/>
    <w:pPr>
      <w:keepNext/>
      <w:spacing w:line="360" w:lineRule="auto"/>
      <w:ind w:right="45"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171F"/>
    <w:pPr>
      <w:keepNext/>
      <w:spacing w:line="360" w:lineRule="auto"/>
      <w:ind w:right="45"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171F"/>
    <w:pPr>
      <w:keepNext/>
      <w:ind w:right="43"/>
      <w:jc w:val="both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171F"/>
    <w:pPr>
      <w:keepNext/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171F"/>
    <w:pPr>
      <w:keepNext/>
      <w:jc w:val="center"/>
      <w:outlineLvl w:val="6"/>
    </w:pPr>
    <w:rPr>
      <w:b/>
      <w:sz w:val="14"/>
      <w:szCs w:val="1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171F"/>
    <w:pPr>
      <w:keepNext/>
      <w:ind w:right="45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H2 Char,H21 Char,H22 Char,H211 Char,H23 Char,H212 Char,H221 Char,H2111 Char,H24 Char,H213 Char,H222 Char,H2112 Char,H231 Char,H2121 Char,H2211 Char,H21111 Char,H25 Char,H26 Char,H214 Char,H223 Char,H2113 Char,H27 Char,H215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4171F"/>
    <w:pPr>
      <w:ind w:right="43"/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171F"/>
    <w:pPr>
      <w:spacing w:line="360" w:lineRule="auto"/>
      <w:ind w:right="45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417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17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4171F"/>
    <w:pPr>
      <w:ind w:right="45"/>
      <w:jc w:val="both"/>
    </w:pPr>
    <w:rPr>
      <w:rFonts w:ascii="Tahoma" w:hAnsi="Tahoma" w:cs="Tahoma"/>
      <w:i/>
      <w:iCs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84171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881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6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496E0B"/>
    <w:rPr>
      <w:color w:val="auto"/>
    </w:rPr>
  </w:style>
  <w:style w:type="paragraph" w:customStyle="1" w:styleId="Saeeees">
    <w:name w:val="S.µa .e.µe... µe es..."/>
    <w:basedOn w:val="Default"/>
    <w:next w:val="Default"/>
    <w:uiPriority w:val="99"/>
    <w:rsid w:val="00712DBA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453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9427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275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2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837</Words>
  <Characters>4525</Characters>
  <Application>Microsoft Office Outlook</Application>
  <DocSecurity>0</DocSecurity>
  <Lines>0</Lines>
  <Paragraphs>0</Paragraphs>
  <ScaleCrop>false</ScaleCrop>
  <Company>GSAE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ΣΤΑ ΚΕΝΤΡΑ ΕΚΠΑΙΔΕΥΣΗΣ ΕΝΗΛΙΚΩΝ (Κ</dc:title>
  <dc:subject/>
  <dc:creator>DION</dc:creator>
  <cp:keywords/>
  <dc:description/>
  <cp:lastModifiedBy>pc2</cp:lastModifiedBy>
  <cp:revision>3</cp:revision>
  <cp:lastPrinted>2013-11-07T09:26:00Z</cp:lastPrinted>
  <dcterms:created xsi:type="dcterms:W3CDTF">2013-11-07T09:27:00Z</dcterms:created>
  <dcterms:modified xsi:type="dcterms:W3CDTF">2013-11-07T09:30:00Z</dcterms:modified>
</cp:coreProperties>
</file>